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bookmarkStart w:id="0" w:name="_GoBack"/>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1605E6">
              <w:rPr>
                <w:rFonts w:hint="eastAsia"/>
              </w:rPr>
              <w:t>田原市消防長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bookmarkEnd w:id="0"/>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37" w:rsidRDefault="003A2437">
      <w:r>
        <w:separator/>
      </w:r>
    </w:p>
  </w:endnote>
  <w:endnote w:type="continuationSeparator" w:id="0">
    <w:p w:rsidR="003A2437" w:rsidRDefault="003A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37" w:rsidRDefault="003A2437">
      <w:r>
        <w:separator/>
      </w:r>
    </w:p>
  </w:footnote>
  <w:footnote w:type="continuationSeparator" w:id="0">
    <w:p w:rsidR="003A2437" w:rsidRDefault="003A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1605E6"/>
    <w:rsid w:val="00223FD7"/>
    <w:rsid w:val="00282F59"/>
    <w:rsid w:val="002975AC"/>
    <w:rsid w:val="002F0575"/>
    <w:rsid w:val="0031146C"/>
    <w:rsid w:val="00367DE1"/>
    <w:rsid w:val="0037727D"/>
    <w:rsid w:val="003A2437"/>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0A0FA277-A32A-4A2A-B190-3AF3885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R01-NPC-085</cp:lastModifiedBy>
  <cp:revision>2</cp:revision>
  <cp:lastPrinted>2022-06-29T00:19:00Z</cp:lastPrinted>
  <dcterms:created xsi:type="dcterms:W3CDTF">2023-03-06T06:59:00Z</dcterms:created>
  <dcterms:modified xsi:type="dcterms:W3CDTF">2023-03-06T06:59:00Z</dcterms:modified>
</cp:coreProperties>
</file>